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之江学院教师科研项目、教师工作室及教师创办企业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科研助手（实习生）岗位申请表</w:t>
      </w:r>
    </w:p>
    <w:p>
      <w:pPr>
        <w:ind w:firstLine="1120" w:firstLineChars="400"/>
        <w:jc w:val="left"/>
        <w:rPr>
          <w:rFonts w:hint="eastAsia" w:eastAsia="宋体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二级学院（盖章）：</w:t>
      </w:r>
    </w:p>
    <w:tbl>
      <w:tblPr>
        <w:tblStyle w:val="2"/>
        <w:tblW w:w="12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4095"/>
        <w:gridCol w:w="1425"/>
        <w:gridCol w:w="3221"/>
        <w:gridCol w:w="121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科研项目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/>
                <w:sz w:val="28"/>
                <w:szCs w:val="28"/>
              </w:rPr>
              <w:t>实验室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/>
                <w:sz w:val="28"/>
                <w:szCs w:val="28"/>
              </w:rPr>
              <w:t>工作室名称</w:t>
            </w:r>
          </w:p>
        </w:tc>
        <w:tc>
          <w:tcPr>
            <w:tcW w:w="142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招募岗位</w:t>
            </w:r>
          </w:p>
        </w:tc>
        <w:tc>
          <w:tcPr>
            <w:tcW w:w="322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岗位</w:t>
            </w: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76F7B"/>
    <w:rsid w:val="001C4503"/>
    <w:rsid w:val="00250D39"/>
    <w:rsid w:val="005868E3"/>
    <w:rsid w:val="006F6226"/>
    <w:rsid w:val="00736C37"/>
    <w:rsid w:val="00B32529"/>
    <w:rsid w:val="03A13EEE"/>
    <w:rsid w:val="05006DC9"/>
    <w:rsid w:val="0576443F"/>
    <w:rsid w:val="0ADA07D5"/>
    <w:rsid w:val="0B5A64F6"/>
    <w:rsid w:val="10055767"/>
    <w:rsid w:val="138A7289"/>
    <w:rsid w:val="1811191D"/>
    <w:rsid w:val="21493FE4"/>
    <w:rsid w:val="23E5526D"/>
    <w:rsid w:val="25AE6609"/>
    <w:rsid w:val="26370A36"/>
    <w:rsid w:val="32210E70"/>
    <w:rsid w:val="32FB3F82"/>
    <w:rsid w:val="337A4D18"/>
    <w:rsid w:val="35F41E60"/>
    <w:rsid w:val="3B893A17"/>
    <w:rsid w:val="45834120"/>
    <w:rsid w:val="497B6CD5"/>
    <w:rsid w:val="4AA910D3"/>
    <w:rsid w:val="4F28638A"/>
    <w:rsid w:val="51EC6D24"/>
    <w:rsid w:val="522A5BD4"/>
    <w:rsid w:val="57FD09CC"/>
    <w:rsid w:val="5D44657C"/>
    <w:rsid w:val="5EB40CFB"/>
    <w:rsid w:val="5FCE345B"/>
    <w:rsid w:val="67DC5A55"/>
    <w:rsid w:val="6BF805D6"/>
    <w:rsid w:val="6D476F7B"/>
    <w:rsid w:val="6EA50152"/>
    <w:rsid w:val="7C6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27</Words>
  <Characters>160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2019-03-27T07:31:00Z</dcterms:created>
  <dc:creator> 童竹萱</dc:creator>
  <cp:lastModifiedBy>蒋鎏</cp:lastModifiedBy>
  <dcterms:modified xsi:type="dcterms:W3CDTF">2019-04-10T06:28:28Z</dcterms:modified>
  <dc:title>之江学院创新创业精英班学生免费招募申请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