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ind w:right="480"/>
        <w:jc w:val="left"/>
        <w:rPr>
          <w:rFonts w:hint="eastAsia" w:ascii="宋体" w:hAnsi="宋体" w:eastAsia="宋体" w:cs="Helvetica"/>
          <w:b/>
          <w:bCs/>
          <w:kern w:val="0"/>
          <w:sz w:val="24"/>
          <w:szCs w:val="24"/>
          <w:lang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浙江工业大学之江学院</w:t>
      </w: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2020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届毕业生专业设置及人数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7"/>
        <w:tblW w:w="833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3"/>
        <w:gridCol w:w="1678"/>
        <w:gridCol w:w="2158"/>
        <w:gridCol w:w="1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毕业生人数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1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1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金融工程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1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1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1"/>
                <w:kern w:val="0"/>
                <w:sz w:val="24"/>
                <w:szCs w:val="24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电子商务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1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高分子材料与工程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广告学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</w:tr>
    </w:tbl>
    <w:p>
      <w:pPr>
        <w:widowControl/>
        <w:shd w:val="clear" w:color="auto" w:fill="FFFFFF"/>
        <w:spacing w:line="360" w:lineRule="auto"/>
        <w:ind w:right="480"/>
        <w:jc w:val="left"/>
        <w:rPr>
          <w:rFonts w:ascii="宋体" w:cs="Helvetica"/>
          <w:b/>
          <w:bCs/>
          <w:kern w:val="0"/>
          <w:sz w:val="32"/>
          <w:szCs w:val="32"/>
          <w:highlight w:val="none"/>
        </w:rPr>
      </w:pPr>
    </w:p>
    <w:sectPr>
      <w:pgSz w:w="11906" w:h="16838"/>
      <w:pgMar w:top="1440" w:right="1440" w:bottom="144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EC"/>
    <w:rsid w:val="0000017A"/>
    <w:rsid w:val="000956BD"/>
    <w:rsid w:val="000B4FBA"/>
    <w:rsid w:val="00113FE4"/>
    <w:rsid w:val="00157ED0"/>
    <w:rsid w:val="00191399"/>
    <w:rsid w:val="001D1099"/>
    <w:rsid w:val="001E7576"/>
    <w:rsid w:val="001E7B3E"/>
    <w:rsid w:val="00245D00"/>
    <w:rsid w:val="0027153C"/>
    <w:rsid w:val="002F104B"/>
    <w:rsid w:val="00311DBD"/>
    <w:rsid w:val="00412FAD"/>
    <w:rsid w:val="00485FA2"/>
    <w:rsid w:val="00553613"/>
    <w:rsid w:val="0058484B"/>
    <w:rsid w:val="006753AC"/>
    <w:rsid w:val="00691D68"/>
    <w:rsid w:val="00697AC2"/>
    <w:rsid w:val="006A37D4"/>
    <w:rsid w:val="006C4A18"/>
    <w:rsid w:val="006E02E4"/>
    <w:rsid w:val="006F3749"/>
    <w:rsid w:val="00796685"/>
    <w:rsid w:val="007E5BFB"/>
    <w:rsid w:val="00880CE0"/>
    <w:rsid w:val="008C3789"/>
    <w:rsid w:val="00974E6F"/>
    <w:rsid w:val="00982335"/>
    <w:rsid w:val="00982A8F"/>
    <w:rsid w:val="00996111"/>
    <w:rsid w:val="009D646F"/>
    <w:rsid w:val="00A04221"/>
    <w:rsid w:val="00A1193B"/>
    <w:rsid w:val="00AB64CC"/>
    <w:rsid w:val="00AC6B94"/>
    <w:rsid w:val="00AD480B"/>
    <w:rsid w:val="00B27D00"/>
    <w:rsid w:val="00B55DB0"/>
    <w:rsid w:val="00B611F9"/>
    <w:rsid w:val="00B94E0C"/>
    <w:rsid w:val="00BA38BF"/>
    <w:rsid w:val="00BC0BE5"/>
    <w:rsid w:val="00BD3320"/>
    <w:rsid w:val="00BD79E8"/>
    <w:rsid w:val="00C84D41"/>
    <w:rsid w:val="00C87B84"/>
    <w:rsid w:val="00CC3A74"/>
    <w:rsid w:val="00CF1339"/>
    <w:rsid w:val="00D27856"/>
    <w:rsid w:val="00D83D9B"/>
    <w:rsid w:val="00DD7865"/>
    <w:rsid w:val="00E02F03"/>
    <w:rsid w:val="00E559DD"/>
    <w:rsid w:val="00E7689E"/>
    <w:rsid w:val="00E7775A"/>
    <w:rsid w:val="00F335EF"/>
    <w:rsid w:val="00F37E42"/>
    <w:rsid w:val="00FC1578"/>
    <w:rsid w:val="00FF50EC"/>
    <w:rsid w:val="1F7E0811"/>
    <w:rsid w:val="37133103"/>
    <w:rsid w:val="37B64854"/>
    <w:rsid w:val="3B316F03"/>
    <w:rsid w:val="44C45535"/>
    <w:rsid w:val="4AFA0619"/>
    <w:rsid w:val="4E664697"/>
    <w:rsid w:val="61F75D7D"/>
    <w:rsid w:val="66CF5A5D"/>
    <w:rsid w:val="6F057622"/>
    <w:rsid w:val="708B446F"/>
    <w:rsid w:val="733F3C9F"/>
    <w:rsid w:val="7711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Date Char"/>
    <w:basedOn w:val="8"/>
    <w:link w:val="2"/>
    <w:semiHidden/>
    <w:qFormat/>
    <w:locked/>
    <w:uiPriority w:val="99"/>
    <w:rPr>
      <w:rFonts w:cs="Times New Roman"/>
    </w:rPr>
  </w:style>
  <w:style w:type="character" w:customStyle="1" w:styleId="11">
    <w:name w:val="Balloon Text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apple-converted-space"/>
    <w:basedOn w:val="8"/>
    <w:qFormat/>
    <w:uiPriority w:val="99"/>
    <w:rPr>
      <w:rFonts w:cs="Times New Roman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 (Beijing) Limited</Company>
  <Pages>3</Pages>
  <Words>235</Words>
  <Characters>1341</Characters>
  <Lines>0</Lines>
  <Paragraphs>0</Paragraphs>
  <TotalTime>8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2017-11-22T06:32:00Z</dcterms:created>
  <dc:creator>Ëïº¼æÂ</dc:creator>
  <cp:lastModifiedBy>撒布莱斯</cp:lastModifiedBy>
  <dcterms:modified xsi:type="dcterms:W3CDTF">2019-03-25T05:41:56Z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